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A4" w:rsidRDefault="00942EA4" w:rsidP="0070254D">
      <w:pPr>
        <w:pStyle w:val="PlainText"/>
        <w:rPr>
          <w:rFonts w:ascii="ＭＳ ゴシックfalt" w:eastAsia="ＭＳ ゴシックfalt" w:hAnsi="ＭＳ ゴシックfalt" w:cs="ＭＳ ゴシックfalt"/>
        </w:rPr>
      </w:pPr>
    </w:p>
    <w:p w:rsidR="00942EA4" w:rsidRPr="003E5A61" w:rsidRDefault="00942EA4" w:rsidP="0070254D">
      <w:pPr>
        <w:pStyle w:val="PlainText"/>
        <w:jc w:val="center"/>
        <w:rPr>
          <w:rFonts w:ascii="ＭＳ ゴシックfalt" w:eastAsia="ＭＳ ゴシックfalt" w:hAnsi="ＭＳ ゴシックfalt" w:cs="ＭＳ ゴシックfalt"/>
          <w:sz w:val="28"/>
        </w:rPr>
      </w:pPr>
      <w:r>
        <w:rPr>
          <w:rFonts w:ascii="ＭＳ ゴシックfalt" w:eastAsia="ＭＳ ゴシックfalt" w:hAnsi="ＭＳ ゴシックfalt" w:cs="ＭＳ ゴシックfalt" w:hint="eastAsia"/>
          <w:sz w:val="28"/>
        </w:rPr>
        <w:t xml:space="preserve">マテリアリライフ学会　</w:t>
      </w:r>
      <w:r w:rsidRPr="003E5A61">
        <w:rPr>
          <w:rFonts w:ascii="ＭＳ ゴシックfalt" w:eastAsia="ＭＳ ゴシックfalt" w:hAnsi="ＭＳ ゴシックfalt" w:cs="ＭＳ ゴシックfalt" w:hint="eastAsia"/>
          <w:sz w:val="28"/>
        </w:rPr>
        <w:t>平成</w:t>
      </w:r>
      <w:r w:rsidRPr="003E5A61">
        <w:rPr>
          <w:rFonts w:ascii="ＭＳ ゴシックfalt" w:eastAsia="ＭＳ ゴシックfalt" w:hAnsi="ＭＳ ゴシックfalt" w:cs="ＭＳ ゴシックfalt"/>
          <w:sz w:val="28"/>
        </w:rPr>
        <w:t>26</w:t>
      </w:r>
      <w:r w:rsidRPr="003E5A61">
        <w:rPr>
          <w:rFonts w:ascii="ＭＳ ゴシックfalt" w:eastAsia="ＭＳ ゴシックfalt" w:hAnsi="ＭＳ ゴシックfalt" w:cs="ＭＳ ゴシックfalt" w:hint="eastAsia"/>
          <w:sz w:val="28"/>
        </w:rPr>
        <w:t>・</w:t>
      </w:r>
      <w:r w:rsidRPr="003E5A61">
        <w:rPr>
          <w:rFonts w:ascii="ＭＳ ゴシックfalt" w:eastAsia="ＭＳ ゴシックfalt" w:hAnsi="ＭＳ ゴシックfalt" w:cs="ＭＳ ゴシックfalt"/>
          <w:sz w:val="28"/>
        </w:rPr>
        <w:t>27</w:t>
      </w:r>
      <w:r>
        <w:rPr>
          <w:rFonts w:ascii="ＭＳ ゴシックfalt" w:eastAsia="ＭＳ ゴシックfalt" w:hAnsi="ＭＳ ゴシックfalt" w:cs="ＭＳ ゴシックfalt" w:hint="eastAsia"/>
          <w:sz w:val="28"/>
        </w:rPr>
        <w:t>年度役員</w:t>
      </w:r>
    </w:p>
    <w:p w:rsidR="00942EA4" w:rsidRDefault="00942EA4" w:rsidP="0070254D">
      <w:pPr>
        <w:pStyle w:val="PlainText"/>
        <w:rPr>
          <w:rFonts w:ascii="ＭＳ ゴシックfalt" w:eastAsia="ＭＳ ゴシックfalt" w:hAnsi="ＭＳ ゴシックfalt" w:cs="ＭＳ ゴシックfalt"/>
        </w:rPr>
      </w:pPr>
    </w:p>
    <w:tbl>
      <w:tblPr>
        <w:tblW w:w="9705" w:type="dxa"/>
        <w:jc w:val="center"/>
        <w:tblInd w:w="-260" w:type="dxa"/>
        <w:tblBorders>
          <w:insideV w:val="single" w:sz="4" w:space="0" w:color="auto"/>
        </w:tblBorders>
        <w:tblCellMar>
          <w:left w:w="99" w:type="dxa"/>
          <w:right w:w="99" w:type="dxa"/>
        </w:tblCellMar>
        <w:tblLook w:val="00A0"/>
      </w:tblPr>
      <w:tblGrid>
        <w:gridCol w:w="1070"/>
        <w:gridCol w:w="1440"/>
        <w:gridCol w:w="2760"/>
        <w:gridCol w:w="4435"/>
      </w:tblGrid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会長</w:t>
            </w: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黒田　真一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学会賞･表彰委員長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群馬大学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副会長</w:t>
            </w: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徳満　勝久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774AE1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論文審査委員長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滋賀県立大学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佐藤　哲</w:t>
            </w:r>
            <w:r w:rsidRPr="00052490">
              <w:rPr>
                <w:rFonts w:hAnsi="ＭＳ 明朝" w:cs="ＭＳ Ｐゴシック"/>
                <w:kern w:val="0"/>
                <w:sz w:val="19"/>
                <w:szCs w:val="19"/>
                <w:u w:val="none"/>
                <w:vertAlign w:val="superscript"/>
              </w:rPr>
              <w:t>1)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774AE1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総務委員長</w:t>
            </w:r>
            <w:r w:rsidRPr="00052490"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  <w:t>/</w:t>
            </w: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財務委員長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東北電子産業㈱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F2749A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常任理事</w:t>
            </w: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魚住　俊也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編集委員長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東邦チタニウム㈱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774AE1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栗山　卓</w:t>
            </w:r>
            <w:r w:rsidRPr="00052490">
              <w:rPr>
                <w:rFonts w:hAnsi="ＭＳ 明朝" w:cs="ＭＳ Ｐゴシック"/>
                <w:kern w:val="0"/>
                <w:sz w:val="19"/>
                <w:szCs w:val="19"/>
                <w:u w:val="none"/>
                <w:vertAlign w:val="superscript"/>
              </w:rPr>
              <w:t>2)</w:t>
            </w:r>
          </w:p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会員増強委員長</w:t>
            </w:r>
            <w:r w:rsidRPr="00052490"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  <w:t>/</w:t>
            </w: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東北支部長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山形大学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高根　由充</w:t>
            </w:r>
            <w:r w:rsidRPr="00052490">
              <w:rPr>
                <w:rFonts w:hAnsi="ＭＳ 明朝" w:cs="ＭＳ Ｐゴシック"/>
                <w:kern w:val="0"/>
                <w:sz w:val="19"/>
                <w:szCs w:val="19"/>
                <w:u w:val="none"/>
                <w:vertAlign w:val="superscript"/>
              </w:rPr>
              <w:t>3)</w:t>
            </w:r>
          </w:p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（一財）日本ウエザリングテストセンター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滝澤　俊樹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企画委員長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㈱ブリヂストン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寺野　稔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北陸先端科学技術大学院大学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中谷　久之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広報委員長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北見工業大学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西村　寛之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国際交流委員長</w:t>
            </w:r>
            <w:r w:rsidRPr="00052490"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  <w:t>/</w:t>
            </w: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関西支部長</w:t>
            </w:r>
            <w:r w:rsidRPr="00052490"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  <w:t xml:space="preserve"> 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京都工芸繊維大学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  <w:vertAlign w:val="superscript"/>
              </w:rPr>
              <w:t>※</w:t>
            </w: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大谷　肇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名古屋工業大学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B65FC5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  <w:vertAlign w:val="superscript"/>
              </w:rPr>
              <w:t>※</w:t>
            </w: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香西　博明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B65FC5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B65FC5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関東学院大学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  <w:vertAlign w:val="superscript"/>
              </w:rPr>
              <w:t>※</w:t>
            </w: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森　一郎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岩崎電気㈱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荒井　恵美子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事務局長</w:t>
            </w: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ユニ出版（有）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理事</w:t>
            </w: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池田　俊之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旭化成メディカル㈱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稲葉　政満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東京藝術大学大学院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浦辺　修一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東光工運</w:t>
            </w:r>
            <w:r w:rsidRPr="00052490"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  <w:t>(</w:t>
            </w: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株</w:t>
            </w:r>
            <w:r w:rsidRPr="00052490"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  <w:t>)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大石　不二夫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帝京大学　短期大学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70DE">
            <w:pPr>
              <w:pStyle w:val="PlainText"/>
              <w:rPr>
                <w:rFonts w:hAnsi="ＭＳ 明朝" w:cs="ＭＳ ゴシックfalt"/>
                <w:sz w:val="19"/>
                <w:szCs w:val="19"/>
              </w:rPr>
            </w:pPr>
          </w:p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小川　俊夫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金沢工業大学　名誉教授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FF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菅藤　功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FF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FF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スガ試験機㈱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谷池　俊明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FF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北陸先端科学技術大学院大学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鳥飼　章子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皆川　雅朋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  <w:t>NPO</w:t>
            </w: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法人「夢創工房」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  <w:vertAlign w:val="superscript"/>
              </w:rPr>
              <w:t>※</w:t>
            </w: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樋口</w:t>
            </w:r>
            <w:r w:rsidRPr="00052490"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  <w:t xml:space="preserve"> </w:t>
            </w: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裕思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大阪ガス</w:t>
            </w:r>
            <w:r w:rsidRPr="00052490"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  <w:t>(</w:t>
            </w: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株</w:t>
            </w:r>
            <w:r w:rsidRPr="00052490"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  <w:t>)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8F20E4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監事</w:t>
            </w: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伊藤　政幸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早稲田大学理工総研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久保田　仁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 xml:space="preserve">群馬大学　名誉教授　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評議員</w:t>
            </w: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大澤　善次郎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 xml:space="preserve">群馬大学　名誉教授　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門屋　卓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神奈川大学総合理学研究所　顧問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木嶋　芳雄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福島　敏夫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>元北九州市立大学教授、福島建築環境材料研究所</w:t>
            </w:r>
          </w:p>
        </w:tc>
      </w:tr>
      <w:tr w:rsidR="00942EA4" w:rsidRPr="00B141F2" w:rsidTr="00E87EF8">
        <w:trPr>
          <w:trHeight w:hRule="exact" w:val="283"/>
          <w:jc w:val="center"/>
        </w:trPr>
        <w:tc>
          <w:tcPr>
            <w:tcW w:w="107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144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color w:val="000000"/>
                <w:kern w:val="0"/>
                <w:sz w:val="19"/>
                <w:szCs w:val="19"/>
                <w:u w:val="none"/>
              </w:rPr>
              <w:t>村上　謙吉</w:t>
            </w:r>
          </w:p>
        </w:tc>
        <w:tc>
          <w:tcPr>
            <w:tcW w:w="2760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color w:val="000000"/>
                <w:kern w:val="0"/>
                <w:sz w:val="19"/>
                <w:szCs w:val="19"/>
                <w:u w:val="none"/>
              </w:rPr>
            </w:pPr>
          </w:p>
        </w:tc>
        <w:tc>
          <w:tcPr>
            <w:tcW w:w="4435" w:type="dxa"/>
            <w:noWrap/>
            <w:vAlign w:val="center"/>
          </w:tcPr>
          <w:p w:rsidR="00942EA4" w:rsidRPr="00052490" w:rsidRDefault="00942EA4" w:rsidP="009C23D8">
            <w:pPr>
              <w:widowControl/>
              <w:rPr>
                <w:rFonts w:hAnsi="ＭＳ 明朝" w:cs="ＭＳ Ｐゴシック"/>
                <w:kern w:val="0"/>
                <w:sz w:val="19"/>
                <w:szCs w:val="19"/>
                <w:u w:val="none"/>
              </w:rPr>
            </w:pPr>
            <w:r w:rsidRPr="00052490">
              <w:rPr>
                <w:rFonts w:hAnsi="ＭＳ 明朝" w:cs="ＭＳ Ｐゴシック" w:hint="eastAsia"/>
                <w:kern w:val="0"/>
                <w:sz w:val="19"/>
                <w:szCs w:val="19"/>
                <w:u w:val="none"/>
              </w:rPr>
              <w:t xml:space="preserve">東北大学名誉教授、東京クリーニング学校　</w:t>
            </w:r>
          </w:p>
        </w:tc>
      </w:tr>
    </w:tbl>
    <w:p w:rsidR="00942EA4" w:rsidRDefault="00942EA4" w:rsidP="003E5A61">
      <w:pPr>
        <w:pStyle w:val="PlainText"/>
        <w:rPr>
          <w:rFonts w:ascii="ＭＳ ゴシックfalt" w:eastAsia="ＭＳ ゴシックfalt" w:hAnsi="ＭＳ ゴシックfalt" w:cs="ＭＳ ゴシックfalt"/>
        </w:rPr>
      </w:pPr>
    </w:p>
    <w:p w:rsidR="00942EA4" w:rsidRPr="00E87EF8" w:rsidRDefault="00942EA4" w:rsidP="003E5A61">
      <w:pPr>
        <w:pStyle w:val="PlainText"/>
        <w:rPr>
          <w:rFonts w:hAnsi="ＭＳ 明朝" w:cs="ＭＳ ゴシック"/>
          <w:sz w:val="19"/>
          <w:szCs w:val="19"/>
        </w:rPr>
      </w:pPr>
      <w:r>
        <w:rPr>
          <w:rFonts w:hAnsi="ＭＳ 明朝" w:cs="ＭＳ ゴシック" w:hint="eastAsia"/>
          <w:sz w:val="19"/>
          <w:szCs w:val="19"/>
        </w:rPr>
        <w:t xml:space="preserve">　　</w:t>
      </w:r>
      <w:r w:rsidRPr="00E87EF8">
        <w:rPr>
          <w:rFonts w:hAnsi="ＭＳ 明朝" w:cs="ＭＳ ゴシック" w:hint="eastAsia"/>
          <w:sz w:val="19"/>
          <w:szCs w:val="19"/>
        </w:rPr>
        <w:t>※新任</w:t>
      </w:r>
    </w:p>
    <w:p w:rsidR="00942EA4" w:rsidRPr="000C7047" w:rsidRDefault="00942EA4" w:rsidP="000C7047">
      <w:pPr>
        <w:pStyle w:val="PlainText"/>
        <w:rPr>
          <w:rFonts w:ascii="ＭＳ ゴシックfalt" w:eastAsia="ＭＳ ゴシックfalt" w:hAnsi="ＭＳ ゴシックfalt" w:cs="ＭＳ ゴシックfalt"/>
          <w:color w:val="FF0000"/>
          <w:sz w:val="19"/>
          <w:szCs w:val="19"/>
        </w:rPr>
        <w:sectPr w:rsidR="00942EA4" w:rsidRPr="000C7047" w:rsidSect="000C7047">
          <w:headerReference w:type="even" r:id="rId7"/>
          <w:headerReference w:type="default" r:id="rId8"/>
          <w:footerReference w:type="default" r:id="rId9"/>
          <w:type w:val="continuous"/>
          <w:pgSz w:w="11907" w:h="16840" w:code="9"/>
          <w:pgMar w:top="851" w:right="851" w:bottom="1418" w:left="851" w:header="851" w:footer="992" w:gutter="0"/>
          <w:cols w:space="425"/>
          <w:titlePg/>
          <w:docGrid w:type="linesAndChars" w:linePitch="360"/>
        </w:sectPr>
      </w:pPr>
      <w:r>
        <w:rPr>
          <w:rFonts w:hAnsi="ＭＳ 明朝" w:cs="ＭＳ ゴシック" w:hint="eastAsia"/>
          <w:sz w:val="19"/>
          <w:szCs w:val="19"/>
        </w:rPr>
        <w:t xml:space="preserve">　　</w:t>
      </w:r>
      <w:r w:rsidRPr="00E87EF8">
        <w:rPr>
          <w:rFonts w:hAnsi="ＭＳ 明朝" w:cs="ＭＳ ゴシック" w:hint="eastAsia"/>
          <w:sz w:val="19"/>
          <w:szCs w:val="19"/>
        </w:rPr>
        <w:t xml:space="preserve">研究会運営委員長　</w:t>
      </w:r>
      <w:r w:rsidRPr="00E87EF8">
        <w:rPr>
          <w:rFonts w:hAnsi="ＭＳ 明朝" w:cs="ＭＳ ゴシック"/>
          <w:sz w:val="19"/>
          <w:szCs w:val="19"/>
        </w:rPr>
        <w:t>1</w:t>
      </w:r>
      <w:r w:rsidRPr="00E87EF8">
        <w:rPr>
          <w:rFonts w:hAnsi="ＭＳ 明朝" w:cs="ＭＳ ゴシック" w:hint="eastAsia"/>
          <w:sz w:val="19"/>
          <w:szCs w:val="19"/>
        </w:rPr>
        <w:t xml:space="preserve">）ケミルミネッセンス研究会　</w:t>
      </w:r>
      <w:r w:rsidRPr="00E87EF8">
        <w:rPr>
          <w:rFonts w:hAnsi="ＭＳ 明朝" w:cs="ＭＳ ゴシック"/>
          <w:sz w:val="19"/>
          <w:szCs w:val="19"/>
        </w:rPr>
        <w:t>2</w:t>
      </w:r>
      <w:r w:rsidRPr="00E87EF8">
        <w:rPr>
          <w:rFonts w:hAnsi="ＭＳ 明朝" w:cs="ＭＳ ゴシック" w:hint="eastAsia"/>
          <w:sz w:val="19"/>
          <w:szCs w:val="19"/>
        </w:rPr>
        <w:t xml:space="preserve">）表面・界面物性研究会　</w:t>
      </w:r>
      <w:r w:rsidRPr="00E87EF8">
        <w:rPr>
          <w:rFonts w:hAnsi="ＭＳ 明朝" w:cs="ＭＳ ゴシック"/>
          <w:sz w:val="19"/>
          <w:szCs w:val="19"/>
        </w:rPr>
        <w:t>3</w:t>
      </w:r>
      <w:r w:rsidRPr="00E87EF8">
        <w:rPr>
          <w:rFonts w:hAnsi="ＭＳ 明朝" w:cs="ＭＳ ゴシック" w:hint="eastAsia"/>
          <w:sz w:val="19"/>
          <w:szCs w:val="19"/>
        </w:rPr>
        <w:t>）高分子材料耐候性研究会</w:t>
      </w:r>
    </w:p>
    <w:p w:rsidR="00942EA4" w:rsidRPr="000C7047" w:rsidRDefault="00942EA4" w:rsidP="008D0F4D">
      <w:pPr>
        <w:pStyle w:val="PlainText"/>
      </w:pPr>
    </w:p>
    <w:sectPr w:rsidR="00942EA4" w:rsidRPr="000C7047" w:rsidSect="000C7047">
      <w:type w:val="continuous"/>
      <w:pgSz w:w="11899" w:h="16838"/>
      <w:pgMar w:top="1418" w:right="1418" w:bottom="1418" w:left="1418" w:header="851" w:footer="992" w:gutter="0"/>
      <w:cols w:space="425"/>
      <w:titlePg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A4" w:rsidRDefault="00942EA4">
      <w:r>
        <w:separator/>
      </w:r>
    </w:p>
  </w:endnote>
  <w:endnote w:type="continuationSeparator" w:id="0">
    <w:p w:rsidR="00942EA4" w:rsidRDefault="00942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A4" w:rsidRPr="00EE5D24" w:rsidRDefault="00942EA4" w:rsidP="00EE5D24">
    <w:pPr>
      <w:pStyle w:val="Footer"/>
      <w:framePr w:wrap="around" w:vAnchor="text" w:hAnchor="margin" w:xAlign="center" w:y="1"/>
      <w:jc w:val="center"/>
      <w:rPr>
        <w:rStyle w:val="PageNumber"/>
      </w:rPr>
    </w:pPr>
    <w:r w:rsidRPr="00EE5D24">
      <w:rPr>
        <w:rStyle w:val="PageNumber"/>
        <w:rFonts w:ascii="ＭＳ ゴシックfalt" w:eastAsia="ＭＳ ゴシックfalt" w:hAnsi="ＭＳ ゴシックfalt"/>
        <w:sz w:val="21"/>
        <w:szCs w:val="21"/>
        <w:u w:val="none"/>
      </w:rPr>
      <w:fldChar w:fldCharType="begin"/>
    </w:r>
    <w:r w:rsidRPr="00EE5D24">
      <w:rPr>
        <w:rStyle w:val="PageNumber"/>
        <w:rFonts w:ascii="ＭＳ ゴシックfalt" w:eastAsia="ＭＳ ゴシックfalt" w:hAnsi="ＭＳ ゴシックfalt"/>
        <w:sz w:val="21"/>
        <w:szCs w:val="21"/>
        <w:u w:val="none"/>
      </w:rPr>
      <w:instrText xml:space="preserve">PAGE  </w:instrText>
    </w:r>
    <w:r w:rsidRPr="00EE5D24">
      <w:rPr>
        <w:rStyle w:val="PageNumber"/>
        <w:rFonts w:ascii="ＭＳ ゴシックfalt" w:eastAsia="ＭＳ ゴシックfalt" w:hAnsi="ＭＳ ゴシックfalt"/>
        <w:sz w:val="21"/>
        <w:szCs w:val="21"/>
        <w:u w:val="none"/>
      </w:rPr>
      <w:fldChar w:fldCharType="separate"/>
    </w:r>
    <w:r>
      <w:rPr>
        <w:rStyle w:val="PageNumber"/>
        <w:rFonts w:ascii="ＭＳ ゴシックfalt" w:eastAsia="ＭＳ ゴシックfalt" w:hAnsi="ＭＳ ゴシックfalt"/>
        <w:noProof/>
        <w:sz w:val="21"/>
        <w:szCs w:val="21"/>
        <w:u w:val="none"/>
      </w:rPr>
      <w:t>2</w:t>
    </w:r>
    <w:r w:rsidRPr="00EE5D24">
      <w:rPr>
        <w:rStyle w:val="PageNumber"/>
        <w:rFonts w:ascii="ＭＳ ゴシックfalt" w:eastAsia="ＭＳ ゴシックfalt" w:hAnsi="ＭＳ ゴシックfalt"/>
        <w:sz w:val="21"/>
        <w:szCs w:val="21"/>
        <w:u w:val="none"/>
      </w:rPr>
      <w:fldChar w:fldCharType="end"/>
    </w:r>
  </w:p>
  <w:p w:rsidR="00942EA4" w:rsidRPr="00EE5D24" w:rsidRDefault="00942EA4" w:rsidP="002D12AD">
    <w:pPr>
      <w:pStyle w:val="Footer"/>
      <w:framePr w:wrap="around" w:vAnchor="text" w:hAnchor="margin" w:xAlign="center" w:y="1"/>
      <w:rPr>
        <w:rStyle w:val="PageNumber"/>
      </w:rPr>
    </w:pPr>
  </w:p>
  <w:p w:rsidR="00942EA4" w:rsidRDefault="00942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A4" w:rsidRDefault="00942EA4">
      <w:r>
        <w:separator/>
      </w:r>
    </w:p>
  </w:footnote>
  <w:footnote w:type="continuationSeparator" w:id="0">
    <w:p w:rsidR="00942EA4" w:rsidRDefault="00942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A4" w:rsidRDefault="00942EA4" w:rsidP="000C70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EA4" w:rsidRDefault="00942EA4" w:rsidP="000C7047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EA4" w:rsidRDefault="00942EA4" w:rsidP="000C70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42EA4" w:rsidRDefault="00942EA4" w:rsidP="000C704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36B"/>
    <w:multiLevelType w:val="hybridMultilevel"/>
    <w:tmpl w:val="CA5CA198"/>
    <w:lvl w:ilvl="0" w:tplc="36082A94">
      <w:start w:val="1"/>
      <w:numFmt w:val="bullet"/>
      <w:lvlText w:val="○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33651B"/>
    <w:multiLevelType w:val="hybridMultilevel"/>
    <w:tmpl w:val="720A8D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85506FC"/>
    <w:multiLevelType w:val="hybridMultilevel"/>
    <w:tmpl w:val="581A437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0042649"/>
    <w:multiLevelType w:val="hybridMultilevel"/>
    <w:tmpl w:val="720A8DB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53954D3D"/>
    <w:multiLevelType w:val="hybridMultilevel"/>
    <w:tmpl w:val="DCB226D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D00CFA"/>
    <w:multiLevelType w:val="hybridMultilevel"/>
    <w:tmpl w:val="730CF31C"/>
    <w:lvl w:ilvl="0" w:tplc="C54C9338">
      <w:start w:val="1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A626F53"/>
    <w:multiLevelType w:val="hybridMultilevel"/>
    <w:tmpl w:val="16028D5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stylePaneFormatFilter w:val="3701"/>
  <w:defaultTabStop w:val="72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ADE"/>
    <w:rsid w:val="00000D55"/>
    <w:rsid w:val="00001567"/>
    <w:rsid w:val="00005387"/>
    <w:rsid w:val="00005EBF"/>
    <w:rsid w:val="00006163"/>
    <w:rsid w:val="000117F3"/>
    <w:rsid w:val="00012BFD"/>
    <w:rsid w:val="00014899"/>
    <w:rsid w:val="00020D3E"/>
    <w:rsid w:val="0002155E"/>
    <w:rsid w:val="00022593"/>
    <w:rsid w:val="00023F2D"/>
    <w:rsid w:val="000302A9"/>
    <w:rsid w:val="000327F5"/>
    <w:rsid w:val="00037EB4"/>
    <w:rsid w:val="00043234"/>
    <w:rsid w:val="00045415"/>
    <w:rsid w:val="000518E7"/>
    <w:rsid w:val="00052490"/>
    <w:rsid w:val="00053AC2"/>
    <w:rsid w:val="00061037"/>
    <w:rsid w:val="00062EB7"/>
    <w:rsid w:val="00067040"/>
    <w:rsid w:val="00067DE9"/>
    <w:rsid w:val="00067F09"/>
    <w:rsid w:val="00073B1A"/>
    <w:rsid w:val="00075190"/>
    <w:rsid w:val="000775FC"/>
    <w:rsid w:val="00082C44"/>
    <w:rsid w:val="000878B5"/>
    <w:rsid w:val="0009018D"/>
    <w:rsid w:val="00090CA2"/>
    <w:rsid w:val="0009735E"/>
    <w:rsid w:val="000A0F01"/>
    <w:rsid w:val="000A13BB"/>
    <w:rsid w:val="000A1688"/>
    <w:rsid w:val="000A4070"/>
    <w:rsid w:val="000A49BE"/>
    <w:rsid w:val="000B1CAB"/>
    <w:rsid w:val="000B2DE6"/>
    <w:rsid w:val="000B745A"/>
    <w:rsid w:val="000C0150"/>
    <w:rsid w:val="000C7047"/>
    <w:rsid w:val="000D0711"/>
    <w:rsid w:val="000D10FF"/>
    <w:rsid w:val="000D1FD6"/>
    <w:rsid w:val="000D401A"/>
    <w:rsid w:val="000D4332"/>
    <w:rsid w:val="000D5490"/>
    <w:rsid w:val="000D7E0F"/>
    <w:rsid w:val="000E1702"/>
    <w:rsid w:val="000F2C25"/>
    <w:rsid w:val="000F4519"/>
    <w:rsid w:val="000F5912"/>
    <w:rsid w:val="0010114D"/>
    <w:rsid w:val="00102107"/>
    <w:rsid w:val="00102115"/>
    <w:rsid w:val="00102E8D"/>
    <w:rsid w:val="00103831"/>
    <w:rsid w:val="00107B95"/>
    <w:rsid w:val="001118A2"/>
    <w:rsid w:val="0011325D"/>
    <w:rsid w:val="0011655A"/>
    <w:rsid w:val="00120538"/>
    <w:rsid w:val="00133D16"/>
    <w:rsid w:val="001505E5"/>
    <w:rsid w:val="00155A84"/>
    <w:rsid w:val="00156380"/>
    <w:rsid w:val="00156C77"/>
    <w:rsid w:val="001727FE"/>
    <w:rsid w:val="00177EB9"/>
    <w:rsid w:val="00177EC2"/>
    <w:rsid w:val="00182384"/>
    <w:rsid w:val="0018238E"/>
    <w:rsid w:val="00191521"/>
    <w:rsid w:val="0019401B"/>
    <w:rsid w:val="001952F0"/>
    <w:rsid w:val="001969B4"/>
    <w:rsid w:val="00196B30"/>
    <w:rsid w:val="00197EE0"/>
    <w:rsid w:val="001A0336"/>
    <w:rsid w:val="001A2D1B"/>
    <w:rsid w:val="001A3278"/>
    <w:rsid w:val="001A3539"/>
    <w:rsid w:val="001A4F9C"/>
    <w:rsid w:val="001B1DAA"/>
    <w:rsid w:val="001B31A5"/>
    <w:rsid w:val="001B52E0"/>
    <w:rsid w:val="001C0939"/>
    <w:rsid w:val="001C2DE9"/>
    <w:rsid w:val="001C4460"/>
    <w:rsid w:val="001C53E0"/>
    <w:rsid w:val="001C7478"/>
    <w:rsid w:val="001D4736"/>
    <w:rsid w:val="001D48C8"/>
    <w:rsid w:val="001D5B29"/>
    <w:rsid w:val="001E173C"/>
    <w:rsid w:val="001E4DB4"/>
    <w:rsid w:val="001E6164"/>
    <w:rsid w:val="001E78F1"/>
    <w:rsid w:val="001F0419"/>
    <w:rsid w:val="001F07CF"/>
    <w:rsid w:val="001F2FF7"/>
    <w:rsid w:val="001F3EB8"/>
    <w:rsid w:val="001F5166"/>
    <w:rsid w:val="00200DEF"/>
    <w:rsid w:val="00200F0F"/>
    <w:rsid w:val="00201BA1"/>
    <w:rsid w:val="00203E75"/>
    <w:rsid w:val="00205358"/>
    <w:rsid w:val="002122BE"/>
    <w:rsid w:val="0021398D"/>
    <w:rsid w:val="00215E9F"/>
    <w:rsid w:val="00226E40"/>
    <w:rsid w:val="0022710F"/>
    <w:rsid w:val="002332FC"/>
    <w:rsid w:val="00244B06"/>
    <w:rsid w:val="0024535F"/>
    <w:rsid w:val="00245D9B"/>
    <w:rsid w:val="00246482"/>
    <w:rsid w:val="00246883"/>
    <w:rsid w:val="00251778"/>
    <w:rsid w:val="0026086F"/>
    <w:rsid w:val="002627C1"/>
    <w:rsid w:val="00267C01"/>
    <w:rsid w:val="002702EC"/>
    <w:rsid w:val="00280558"/>
    <w:rsid w:val="0028762C"/>
    <w:rsid w:val="002877A9"/>
    <w:rsid w:val="00295BDA"/>
    <w:rsid w:val="00296E07"/>
    <w:rsid w:val="002A4BFE"/>
    <w:rsid w:val="002A6482"/>
    <w:rsid w:val="002B018B"/>
    <w:rsid w:val="002C1AAB"/>
    <w:rsid w:val="002C70D0"/>
    <w:rsid w:val="002D12AD"/>
    <w:rsid w:val="002D241A"/>
    <w:rsid w:val="002D2443"/>
    <w:rsid w:val="002E0F9F"/>
    <w:rsid w:val="002F4779"/>
    <w:rsid w:val="002F7A38"/>
    <w:rsid w:val="00300E42"/>
    <w:rsid w:val="0030187E"/>
    <w:rsid w:val="00305351"/>
    <w:rsid w:val="00306FEA"/>
    <w:rsid w:val="003109F5"/>
    <w:rsid w:val="00312D37"/>
    <w:rsid w:val="00314179"/>
    <w:rsid w:val="00316DCD"/>
    <w:rsid w:val="00317637"/>
    <w:rsid w:val="00317832"/>
    <w:rsid w:val="003242F7"/>
    <w:rsid w:val="00324741"/>
    <w:rsid w:val="00330650"/>
    <w:rsid w:val="00330EC7"/>
    <w:rsid w:val="00332CF9"/>
    <w:rsid w:val="00334C90"/>
    <w:rsid w:val="003366C9"/>
    <w:rsid w:val="003372C6"/>
    <w:rsid w:val="00340E42"/>
    <w:rsid w:val="00341456"/>
    <w:rsid w:val="00354B63"/>
    <w:rsid w:val="00354E65"/>
    <w:rsid w:val="003556CD"/>
    <w:rsid w:val="00356A5D"/>
    <w:rsid w:val="00361DC0"/>
    <w:rsid w:val="003679E3"/>
    <w:rsid w:val="00371A1E"/>
    <w:rsid w:val="00372D8C"/>
    <w:rsid w:val="00375E58"/>
    <w:rsid w:val="00382741"/>
    <w:rsid w:val="00382944"/>
    <w:rsid w:val="00382B12"/>
    <w:rsid w:val="003869F7"/>
    <w:rsid w:val="00387318"/>
    <w:rsid w:val="003966AF"/>
    <w:rsid w:val="0039693C"/>
    <w:rsid w:val="003973B7"/>
    <w:rsid w:val="0039761E"/>
    <w:rsid w:val="003A1164"/>
    <w:rsid w:val="003A18B7"/>
    <w:rsid w:val="003A2729"/>
    <w:rsid w:val="003B01E0"/>
    <w:rsid w:val="003C220C"/>
    <w:rsid w:val="003C2A62"/>
    <w:rsid w:val="003C4066"/>
    <w:rsid w:val="003C5637"/>
    <w:rsid w:val="003C75E3"/>
    <w:rsid w:val="003D2080"/>
    <w:rsid w:val="003D2CDD"/>
    <w:rsid w:val="003D6567"/>
    <w:rsid w:val="003E0746"/>
    <w:rsid w:val="003E0BEA"/>
    <w:rsid w:val="003E4AEB"/>
    <w:rsid w:val="003E5A61"/>
    <w:rsid w:val="003E7E98"/>
    <w:rsid w:val="003F0DA6"/>
    <w:rsid w:val="003F5168"/>
    <w:rsid w:val="003F6DAF"/>
    <w:rsid w:val="004016CA"/>
    <w:rsid w:val="00405DC0"/>
    <w:rsid w:val="004115B4"/>
    <w:rsid w:val="00416590"/>
    <w:rsid w:val="00420B7A"/>
    <w:rsid w:val="00420BF7"/>
    <w:rsid w:val="00440B36"/>
    <w:rsid w:val="00442270"/>
    <w:rsid w:val="00444C5B"/>
    <w:rsid w:val="00452196"/>
    <w:rsid w:val="004538B7"/>
    <w:rsid w:val="00462CB8"/>
    <w:rsid w:val="00465095"/>
    <w:rsid w:val="00465A7F"/>
    <w:rsid w:val="00466A78"/>
    <w:rsid w:val="00470A1B"/>
    <w:rsid w:val="00471EAE"/>
    <w:rsid w:val="00473793"/>
    <w:rsid w:val="004758A4"/>
    <w:rsid w:val="00476974"/>
    <w:rsid w:val="00481888"/>
    <w:rsid w:val="00485CFF"/>
    <w:rsid w:val="00497490"/>
    <w:rsid w:val="004A3E37"/>
    <w:rsid w:val="004B0EAF"/>
    <w:rsid w:val="004B33B6"/>
    <w:rsid w:val="004B4E9E"/>
    <w:rsid w:val="004C559C"/>
    <w:rsid w:val="004D186B"/>
    <w:rsid w:val="004D1901"/>
    <w:rsid w:val="004D28A3"/>
    <w:rsid w:val="004D3F54"/>
    <w:rsid w:val="004D715C"/>
    <w:rsid w:val="004D7AF7"/>
    <w:rsid w:val="004E05D4"/>
    <w:rsid w:val="004E7F30"/>
    <w:rsid w:val="004F212C"/>
    <w:rsid w:val="004F22D7"/>
    <w:rsid w:val="004F5448"/>
    <w:rsid w:val="005053FC"/>
    <w:rsid w:val="00505BBE"/>
    <w:rsid w:val="00511E60"/>
    <w:rsid w:val="00515B15"/>
    <w:rsid w:val="00517B45"/>
    <w:rsid w:val="00523552"/>
    <w:rsid w:val="00524172"/>
    <w:rsid w:val="00524CC9"/>
    <w:rsid w:val="005254EB"/>
    <w:rsid w:val="00530BDC"/>
    <w:rsid w:val="0053125A"/>
    <w:rsid w:val="00531309"/>
    <w:rsid w:val="00532A3D"/>
    <w:rsid w:val="00535F11"/>
    <w:rsid w:val="00537BE5"/>
    <w:rsid w:val="00541F38"/>
    <w:rsid w:val="00542753"/>
    <w:rsid w:val="00543AA0"/>
    <w:rsid w:val="005473E3"/>
    <w:rsid w:val="00547F47"/>
    <w:rsid w:val="00553572"/>
    <w:rsid w:val="005622E2"/>
    <w:rsid w:val="00562DD0"/>
    <w:rsid w:val="00566461"/>
    <w:rsid w:val="00566C2F"/>
    <w:rsid w:val="005749DA"/>
    <w:rsid w:val="0057718B"/>
    <w:rsid w:val="005772F2"/>
    <w:rsid w:val="0057734C"/>
    <w:rsid w:val="0058612D"/>
    <w:rsid w:val="005A0DC3"/>
    <w:rsid w:val="005A1BF6"/>
    <w:rsid w:val="005A2E3A"/>
    <w:rsid w:val="005B0ADD"/>
    <w:rsid w:val="005B4E6E"/>
    <w:rsid w:val="005C18CB"/>
    <w:rsid w:val="005C50BB"/>
    <w:rsid w:val="005D38D2"/>
    <w:rsid w:val="005D6708"/>
    <w:rsid w:val="005E0CA0"/>
    <w:rsid w:val="005E3712"/>
    <w:rsid w:val="005E41E1"/>
    <w:rsid w:val="005E7AD9"/>
    <w:rsid w:val="005F2850"/>
    <w:rsid w:val="005F37EF"/>
    <w:rsid w:val="005F4612"/>
    <w:rsid w:val="005F5FF5"/>
    <w:rsid w:val="005F6BAB"/>
    <w:rsid w:val="005F7B61"/>
    <w:rsid w:val="00601893"/>
    <w:rsid w:val="0060398A"/>
    <w:rsid w:val="00604C00"/>
    <w:rsid w:val="006050D4"/>
    <w:rsid w:val="006145E4"/>
    <w:rsid w:val="006152D5"/>
    <w:rsid w:val="006240D1"/>
    <w:rsid w:val="00626CF0"/>
    <w:rsid w:val="006333EC"/>
    <w:rsid w:val="00634902"/>
    <w:rsid w:val="00636695"/>
    <w:rsid w:val="006407E9"/>
    <w:rsid w:val="00645C06"/>
    <w:rsid w:val="0064721B"/>
    <w:rsid w:val="00652AF9"/>
    <w:rsid w:val="006547CE"/>
    <w:rsid w:val="006558DE"/>
    <w:rsid w:val="00656C7B"/>
    <w:rsid w:val="00660D78"/>
    <w:rsid w:val="00673351"/>
    <w:rsid w:val="006751C2"/>
    <w:rsid w:val="006765D1"/>
    <w:rsid w:val="00684AD8"/>
    <w:rsid w:val="00691123"/>
    <w:rsid w:val="00697A4B"/>
    <w:rsid w:val="006A7F2F"/>
    <w:rsid w:val="006B21D9"/>
    <w:rsid w:val="006B2D92"/>
    <w:rsid w:val="006B4883"/>
    <w:rsid w:val="006B4EB5"/>
    <w:rsid w:val="006C39D8"/>
    <w:rsid w:val="006C3F2B"/>
    <w:rsid w:val="006C6581"/>
    <w:rsid w:val="006C7A7E"/>
    <w:rsid w:val="006D3978"/>
    <w:rsid w:val="006D3EE8"/>
    <w:rsid w:val="006D7F5E"/>
    <w:rsid w:val="006E1C8E"/>
    <w:rsid w:val="006E60CD"/>
    <w:rsid w:val="006E6FEC"/>
    <w:rsid w:val="006F401A"/>
    <w:rsid w:val="00700F8B"/>
    <w:rsid w:val="00700FA8"/>
    <w:rsid w:val="00702389"/>
    <w:rsid w:val="0070254D"/>
    <w:rsid w:val="007053D9"/>
    <w:rsid w:val="00712866"/>
    <w:rsid w:val="007362E4"/>
    <w:rsid w:val="007369C6"/>
    <w:rsid w:val="007378FE"/>
    <w:rsid w:val="00737CDE"/>
    <w:rsid w:val="00741DAC"/>
    <w:rsid w:val="007474CA"/>
    <w:rsid w:val="0075162A"/>
    <w:rsid w:val="007538E7"/>
    <w:rsid w:val="00755824"/>
    <w:rsid w:val="00755FF3"/>
    <w:rsid w:val="0075668B"/>
    <w:rsid w:val="00757B67"/>
    <w:rsid w:val="00757FE7"/>
    <w:rsid w:val="007609D9"/>
    <w:rsid w:val="007635F3"/>
    <w:rsid w:val="0076570A"/>
    <w:rsid w:val="0076665E"/>
    <w:rsid w:val="00766D11"/>
    <w:rsid w:val="00767C87"/>
    <w:rsid w:val="00770E3D"/>
    <w:rsid w:val="00771BF4"/>
    <w:rsid w:val="00774AE1"/>
    <w:rsid w:val="007757E4"/>
    <w:rsid w:val="007758EB"/>
    <w:rsid w:val="00780210"/>
    <w:rsid w:val="0078192C"/>
    <w:rsid w:val="007878D5"/>
    <w:rsid w:val="0079188F"/>
    <w:rsid w:val="00791DA6"/>
    <w:rsid w:val="00792607"/>
    <w:rsid w:val="007937D5"/>
    <w:rsid w:val="0079444D"/>
    <w:rsid w:val="007A159D"/>
    <w:rsid w:val="007A38F9"/>
    <w:rsid w:val="007A3CB4"/>
    <w:rsid w:val="007A7936"/>
    <w:rsid w:val="007B1890"/>
    <w:rsid w:val="007B1CBD"/>
    <w:rsid w:val="007B7668"/>
    <w:rsid w:val="007C068F"/>
    <w:rsid w:val="007C0F3A"/>
    <w:rsid w:val="007C3137"/>
    <w:rsid w:val="007D2872"/>
    <w:rsid w:val="007D32BB"/>
    <w:rsid w:val="007D5809"/>
    <w:rsid w:val="007D5F12"/>
    <w:rsid w:val="007D6252"/>
    <w:rsid w:val="007D6FD8"/>
    <w:rsid w:val="007E2337"/>
    <w:rsid w:val="007E387D"/>
    <w:rsid w:val="007F0AE8"/>
    <w:rsid w:val="007F2A7F"/>
    <w:rsid w:val="007F487C"/>
    <w:rsid w:val="00800EDD"/>
    <w:rsid w:val="00803789"/>
    <w:rsid w:val="00806891"/>
    <w:rsid w:val="00806A74"/>
    <w:rsid w:val="008131CB"/>
    <w:rsid w:val="00817C1B"/>
    <w:rsid w:val="00820591"/>
    <w:rsid w:val="008233AE"/>
    <w:rsid w:val="00825061"/>
    <w:rsid w:val="00827705"/>
    <w:rsid w:val="008279E9"/>
    <w:rsid w:val="00830FA8"/>
    <w:rsid w:val="008351EC"/>
    <w:rsid w:val="008412CB"/>
    <w:rsid w:val="0084337B"/>
    <w:rsid w:val="00844B6C"/>
    <w:rsid w:val="00845402"/>
    <w:rsid w:val="00845B69"/>
    <w:rsid w:val="008460D6"/>
    <w:rsid w:val="00853E45"/>
    <w:rsid w:val="00860E13"/>
    <w:rsid w:val="00863C81"/>
    <w:rsid w:val="008657C7"/>
    <w:rsid w:val="00867FAC"/>
    <w:rsid w:val="008703F7"/>
    <w:rsid w:val="00881C83"/>
    <w:rsid w:val="00885FF9"/>
    <w:rsid w:val="00891735"/>
    <w:rsid w:val="00893615"/>
    <w:rsid w:val="0089554A"/>
    <w:rsid w:val="00895853"/>
    <w:rsid w:val="008A2BC8"/>
    <w:rsid w:val="008A322D"/>
    <w:rsid w:val="008A7839"/>
    <w:rsid w:val="008B46E8"/>
    <w:rsid w:val="008B79F5"/>
    <w:rsid w:val="008C06C9"/>
    <w:rsid w:val="008C449A"/>
    <w:rsid w:val="008C4683"/>
    <w:rsid w:val="008C4BA5"/>
    <w:rsid w:val="008D0F4D"/>
    <w:rsid w:val="008D5095"/>
    <w:rsid w:val="008D7253"/>
    <w:rsid w:val="008E03CE"/>
    <w:rsid w:val="008E47D0"/>
    <w:rsid w:val="008E5081"/>
    <w:rsid w:val="008E68BE"/>
    <w:rsid w:val="008F20E4"/>
    <w:rsid w:val="008F7A0F"/>
    <w:rsid w:val="009030CE"/>
    <w:rsid w:val="0090651E"/>
    <w:rsid w:val="00912973"/>
    <w:rsid w:val="0091406C"/>
    <w:rsid w:val="00915FDC"/>
    <w:rsid w:val="009274A4"/>
    <w:rsid w:val="00931968"/>
    <w:rsid w:val="00933D0B"/>
    <w:rsid w:val="009366F9"/>
    <w:rsid w:val="0094237B"/>
    <w:rsid w:val="00942EA4"/>
    <w:rsid w:val="00945C4D"/>
    <w:rsid w:val="00954D73"/>
    <w:rsid w:val="0095702C"/>
    <w:rsid w:val="00960007"/>
    <w:rsid w:val="0096180C"/>
    <w:rsid w:val="00970D19"/>
    <w:rsid w:val="00972C7C"/>
    <w:rsid w:val="00974DEB"/>
    <w:rsid w:val="00976674"/>
    <w:rsid w:val="009831B2"/>
    <w:rsid w:val="009901D0"/>
    <w:rsid w:val="00995A92"/>
    <w:rsid w:val="00997AFA"/>
    <w:rsid w:val="009A1F29"/>
    <w:rsid w:val="009A5E40"/>
    <w:rsid w:val="009A73D3"/>
    <w:rsid w:val="009B1CAF"/>
    <w:rsid w:val="009B22F7"/>
    <w:rsid w:val="009C23D8"/>
    <w:rsid w:val="009C25AB"/>
    <w:rsid w:val="009C3B73"/>
    <w:rsid w:val="009C6874"/>
    <w:rsid w:val="009C6DD1"/>
    <w:rsid w:val="009C6FC2"/>
    <w:rsid w:val="009C70DE"/>
    <w:rsid w:val="009C7FAF"/>
    <w:rsid w:val="009D6A1E"/>
    <w:rsid w:val="009D7C6B"/>
    <w:rsid w:val="009E3863"/>
    <w:rsid w:val="009E3ADF"/>
    <w:rsid w:val="009E68A2"/>
    <w:rsid w:val="009F34A2"/>
    <w:rsid w:val="00A001FB"/>
    <w:rsid w:val="00A01DCB"/>
    <w:rsid w:val="00A03040"/>
    <w:rsid w:val="00A11B81"/>
    <w:rsid w:val="00A22CEC"/>
    <w:rsid w:val="00A31605"/>
    <w:rsid w:val="00A34BF0"/>
    <w:rsid w:val="00A36B9F"/>
    <w:rsid w:val="00A4151A"/>
    <w:rsid w:val="00A51E23"/>
    <w:rsid w:val="00A535A2"/>
    <w:rsid w:val="00A535C3"/>
    <w:rsid w:val="00A606AD"/>
    <w:rsid w:val="00A614C5"/>
    <w:rsid w:val="00A6628E"/>
    <w:rsid w:val="00A7067A"/>
    <w:rsid w:val="00A710A7"/>
    <w:rsid w:val="00A7626E"/>
    <w:rsid w:val="00A93880"/>
    <w:rsid w:val="00A9542F"/>
    <w:rsid w:val="00AA053E"/>
    <w:rsid w:val="00AA6519"/>
    <w:rsid w:val="00AB1286"/>
    <w:rsid w:val="00AB2CE5"/>
    <w:rsid w:val="00AC28D5"/>
    <w:rsid w:val="00AC404C"/>
    <w:rsid w:val="00AD0852"/>
    <w:rsid w:val="00AD565E"/>
    <w:rsid w:val="00AE6F63"/>
    <w:rsid w:val="00B00103"/>
    <w:rsid w:val="00B01294"/>
    <w:rsid w:val="00B0306B"/>
    <w:rsid w:val="00B04628"/>
    <w:rsid w:val="00B0718B"/>
    <w:rsid w:val="00B141F2"/>
    <w:rsid w:val="00B14773"/>
    <w:rsid w:val="00B15261"/>
    <w:rsid w:val="00B21151"/>
    <w:rsid w:val="00B2224A"/>
    <w:rsid w:val="00B224C5"/>
    <w:rsid w:val="00B23046"/>
    <w:rsid w:val="00B3176F"/>
    <w:rsid w:val="00B3214B"/>
    <w:rsid w:val="00B326B6"/>
    <w:rsid w:val="00B36559"/>
    <w:rsid w:val="00B40C35"/>
    <w:rsid w:val="00B415AC"/>
    <w:rsid w:val="00B42E25"/>
    <w:rsid w:val="00B5069C"/>
    <w:rsid w:val="00B51BB4"/>
    <w:rsid w:val="00B53651"/>
    <w:rsid w:val="00B5365A"/>
    <w:rsid w:val="00B54CCC"/>
    <w:rsid w:val="00B551E5"/>
    <w:rsid w:val="00B561A4"/>
    <w:rsid w:val="00B61BF9"/>
    <w:rsid w:val="00B628DD"/>
    <w:rsid w:val="00B63080"/>
    <w:rsid w:val="00B640FB"/>
    <w:rsid w:val="00B65FC5"/>
    <w:rsid w:val="00B70AF8"/>
    <w:rsid w:val="00B75EE3"/>
    <w:rsid w:val="00B92D36"/>
    <w:rsid w:val="00B9673F"/>
    <w:rsid w:val="00BA2126"/>
    <w:rsid w:val="00BA25D4"/>
    <w:rsid w:val="00BA3977"/>
    <w:rsid w:val="00BA546E"/>
    <w:rsid w:val="00BA7627"/>
    <w:rsid w:val="00BB5E67"/>
    <w:rsid w:val="00BB6FA9"/>
    <w:rsid w:val="00BC18DA"/>
    <w:rsid w:val="00BC7057"/>
    <w:rsid w:val="00BD581B"/>
    <w:rsid w:val="00BD77B3"/>
    <w:rsid w:val="00BE08EE"/>
    <w:rsid w:val="00BF01E4"/>
    <w:rsid w:val="00BF35A5"/>
    <w:rsid w:val="00BF632D"/>
    <w:rsid w:val="00C10B60"/>
    <w:rsid w:val="00C22191"/>
    <w:rsid w:val="00C34C1E"/>
    <w:rsid w:val="00C35167"/>
    <w:rsid w:val="00C35C7A"/>
    <w:rsid w:val="00C4150D"/>
    <w:rsid w:val="00C44456"/>
    <w:rsid w:val="00C460CF"/>
    <w:rsid w:val="00C47B55"/>
    <w:rsid w:val="00C548AA"/>
    <w:rsid w:val="00C62567"/>
    <w:rsid w:val="00C635DA"/>
    <w:rsid w:val="00C63756"/>
    <w:rsid w:val="00C65F77"/>
    <w:rsid w:val="00C6753B"/>
    <w:rsid w:val="00C7024F"/>
    <w:rsid w:val="00C73EFF"/>
    <w:rsid w:val="00C7578E"/>
    <w:rsid w:val="00C83AE2"/>
    <w:rsid w:val="00C83C14"/>
    <w:rsid w:val="00C86F21"/>
    <w:rsid w:val="00C90E9B"/>
    <w:rsid w:val="00C91E0D"/>
    <w:rsid w:val="00C945D3"/>
    <w:rsid w:val="00C9576E"/>
    <w:rsid w:val="00CA18D2"/>
    <w:rsid w:val="00CA56A3"/>
    <w:rsid w:val="00CA5EC0"/>
    <w:rsid w:val="00CA5F85"/>
    <w:rsid w:val="00CB616C"/>
    <w:rsid w:val="00CD353D"/>
    <w:rsid w:val="00CD5CB8"/>
    <w:rsid w:val="00CE598A"/>
    <w:rsid w:val="00CF5BE8"/>
    <w:rsid w:val="00CF6D0D"/>
    <w:rsid w:val="00D00C17"/>
    <w:rsid w:val="00D01B09"/>
    <w:rsid w:val="00D0558E"/>
    <w:rsid w:val="00D06158"/>
    <w:rsid w:val="00D06955"/>
    <w:rsid w:val="00D12BE4"/>
    <w:rsid w:val="00D26BC5"/>
    <w:rsid w:val="00D340CF"/>
    <w:rsid w:val="00D46F76"/>
    <w:rsid w:val="00D51DD3"/>
    <w:rsid w:val="00D5317E"/>
    <w:rsid w:val="00D53475"/>
    <w:rsid w:val="00D63913"/>
    <w:rsid w:val="00D6414A"/>
    <w:rsid w:val="00D6748E"/>
    <w:rsid w:val="00D67E6D"/>
    <w:rsid w:val="00D7099B"/>
    <w:rsid w:val="00D762CE"/>
    <w:rsid w:val="00D80437"/>
    <w:rsid w:val="00D853A6"/>
    <w:rsid w:val="00D87692"/>
    <w:rsid w:val="00D90B1D"/>
    <w:rsid w:val="00D95173"/>
    <w:rsid w:val="00D955CF"/>
    <w:rsid w:val="00D969B5"/>
    <w:rsid w:val="00D96F7F"/>
    <w:rsid w:val="00DA05FA"/>
    <w:rsid w:val="00DA09EE"/>
    <w:rsid w:val="00DB6681"/>
    <w:rsid w:val="00DB77D6"/>
    <w:rsid w:val="00DB7B44"/>
    <w:rsid w:val="00DC5604"/>
    <w:rsid w:val="00DD3024"/>
    <w:rsid w:val="00DD3B46"/>
    <w:rsid w:val="00DD4A57"/>
    <w:rsid w:val="00DD684A"/>
    <w:rsid w:val="00DD7394"/>
    <w:rsid w:val="00DE0798"/>
    <w:rsid w:val="00DE1BDB"/>
    <w:rsid w:val="00DE2821"/>
    <w:rsid w:val="00DE6821"/>
    <w:rsid w:val="00DE719B"/>
    <w:rsid w:val="00DF07EC"/>
    <w:rsid w:val="00DF3617"/>
    <w:rsid w:val="00DF430D"/>
    <w:rsid w:val="00DF54D8"/>
    <w:rsid w:val="00E06B2E"/>
    <w:rsid w:val="00E0790C"/>
    <w:rsid w:val="00E13C40"/>
    <w:rsid w:val="00E1576F"/>
    <w:rsid w:val="00E16EA2"/>
    <w:rsid w:val="00E17316"/>
    <w:rsid w:val="00E207BE"/>
    <w:rsid w:val="00E2248D"/>
    <w:rsid w:val="00E235A3"/>
    <w:rsid w:val="00E236F3"/>
    <w:rsid w:val="00E2478F"/>
    <w:rsid w:val="00E324B4"/>
    <w:rsid w:val="00E339F4"/>
    <w:rsid w:val="00E33A47"/>
    <w:rsid w:val="00E3557D"/>
    <w:rsid w:val="00E370D0"/>
    <w:rsid w:val="00E40BE8"/>
    <w:rsid w:val="00E43595"/>
    <w:rsid w:val="00E44292"/>
    <w:rsid w:val="00E51D2C"/>
    <w:rsid w:val="00E62327"/>
    <w:rsid w:val="00E67D60"/>
    <w:rsid w:val="00E70649"/>
    <w:rsid w:val="00E7529D"/>
    <w:rsid w:val="00E76C83"/>
    <w:rsid w:val="00E8538A"/>
    <w:rsid w:val="00E86BDE"/>
    <w:rsid w:val="00E87EF8"/>
    <w:rsid w:val="00E9020D"/>
    <w:rsid w:val="00E92D04"/>
    <w:rsid w:val="00E94F0F"/>
    <w:rsid w:val="00E96DDB"/>
    <w:rsid w:val="00EA0DE8"/>
    <w:rsid w:val="00EA26DF"/>
    <w:rsid w:val="00EA2EAB"/>
    <w:rsid w:val="00EA473B"/>
    <w:rsid w:val="00EA5341"/>
    <w:rsid w:val="00EB76FD"/>
    <w:rsid w:val="00EC4305"/>
    <w:rsid w:val="00ED1271"/>
    <w:rsid w:val="00ED2044"/>
    <w:rsid w:val="00ED66E5"/>
    <w:rsid w:val="00EE596E"/>
    <w:rsid w:val="00EE5D24"/>
    <w:rsid w:val="00EE6970"/>
    <w:rsid w:val="00EE7E75"/>
    <w:rsid w:val="00EF0E20"/>
    <w:rsid w:val="00EF3A16"/>
    <w:rsid w:val="00EF6008"/>
    <w:rsid w:val="00EF610C"/>
    <w:rsid w:val="00EF7C6F"/>
    <w:rsid w:val="00F00EB9"/>
    <w:rsid w:val="00F01D64"/>
    <w:rsid w:val="00F07377"/>
    <w:rsid w:val="00F10F63"/>
    <w:rsid w:val="00F1244A"/>
    <w:rsid w:val="00F13BD8"/>
    <w:rsid w:val="00F148A2"/>
    <w:rsid w:val="00F14B9F"/>
    <w:rsid w:val="00F2749A"/>
    <w:rsid w:val="00F36307"/>
    <w:rsid w:val="00F41C78"/>
    <w:rsid w:val="00F546DF"/>
    <w:rsid w:val="00F55B82"/>
    <w:rsid w:val="00F5758D"/>
    <w:rsid w:val="00F57B1A"/>
    <w:rsid w:val="00F57BB5"/>
    <w:rsid w:val="00F6382F"/>
    <w:rsid w:val="00F64A58"/>
    <w:rsid w:val="00F7390D"/>
    <w:rsid w:val="00F82AC6"/>
    <w:rsid w:val="00F850DB"/>
    <w:rsid w:val="00F957C8"/>
    <w:rsid w:val="00FA2BA0"/>
    <w:rsid w:val="00FA2FA6"/>
    <w:rsid w:val="00FA387A"/>
    <w:rsid w:val="00FA44CC"/>
    <w:rsid w:val="00FB1886"/>
    <w:rsid w:val="00FB59B4"/>
    <w:rsid w:val="00FB71C9"/>
    <w:rsid w:val="00FB7DFA"/>
    <w:rsid w:val="00FC68B8"/>
    <w:rsid w:val="00FC7FE2"/>
    <w:rsid w:val="00FD49BC"/>
    <w:rsid w:val="00FD529C"/>
    <w:rsid w:val="00FD7ADE"/>
    <w:rsid w:val="00FE03CB"/>
    <w:rsid w:val="00FE26AE"/>
    <w:rsid w:val="00FE2DBE"/>
    <w:rsid w:val="00FE6869"/>
    <w:rsid w:val="00FF16BD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58"/>
    <w:pPr>
      <w:widowControl w:val="0"/>
      <w:jc w:val="both"/>
    </w:pPr>
    <w:rPr>
      <w:rFonts w:ascii="ＭＳ 明朝"/>
      <w:sz w:val="20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9020D"/>
    <w:rPr>
      <w:rFonts w:hAnsi="Courier New" w:cs="Courier New"/>
      <w:szCs w:val="21"/>
      <w:u w:val="none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C220C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4758A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58A4"/>
    <w:rPr>
      <w:rFonts w:ascii="HGP創英角ﾎﾟｯﾌﾟ体" w:eastAsia="HGP創英角ﾎﾟｯﾌﾟ体" w:cs="Times New Roman"/>
      <w:kern w:val="2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semiHidden/>
    <w:rsid w:val="004758A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58A4"/>
    <w:rPr>
      <w:rFonts w:ascii="HGP創英角ﾎﾟｯﾌﾟ体" w:eastAsia="HGP創英角ﾎﾟｯﾌﾟ体" w:cs="Times New Roman"/>
      <w:kern w:val="2"/>
      <w:sz w:val="24"/>
      <w:szCs w:val="24"/>
      <w:u w:val="single"/>
    </w:rPr>
  </w:style>
  <w:style w:type="table" w:styleId="TableGrid">
    <w:name w:val="Table Grid"/>
    <w:basedOn w:val="TableNormal"/>
    <w:uiPriority w:val="99"/>
    <w:rsid w:val="00755FF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A4151A"/>
    <w:rPr>
      <w:rFonts w:cs="Times New Roman"/>
    </w:rPr>
  </w:style>
  <w:style w:type="character" w:customStyle="1" w:styleId="4">
    <w:name w:val="(文字) (文字)4"/>
    <w:basedOn w:val="DefaultParagraphFont"/>
    <w:uiPriority w:val="99"/>
    <w:rsid w:val="00067DE9"/>
    <w:rPr>
      <w:rFonts w:ascii="ＭＳ 明朝" w:eastAsia="ＭＳ 明朝" w:hAnsi="Courier New" w:cs="Courier New"/>
      <w:sz w:val="21"/>
      <w:szCs w:val="21"/>
      <w:lang w:val="en-US" w:eastAsia="en-US"/>
    </w:rPr>
  </w:style>
  <w:style w:type="paragraph" w:styleId="ListParagraph">
    <w:name w:val="List Paragraph"/>
    <w:basedOn w:val="Normal"/>
    <w:uiPriority w:val="99"/>
    <w:qFormat/>
    <w:rsid w:val="00EE6970"/>
    <w:pPr>
      <w:ind w:leftChars="400" w:left="960"/>
    </w:pPr>
    <w:rPr>
      <w:rFonts w:ascii="Times New Roman" w:eastAsia="ＭＳ ゴシックfalt" w:hAnsi="Times New Roman"/>
      <w:sz w:val="28"/>
      <w:u w:val="none"/>
    </w:rPr>
  </w:style>
  <w:style w:type="paragraph" w:styleId="NormalWeb">
    <w:name w:val="Normal (Web)"/>
    <w:basedOn w:val="Normal"/>
    <w:uiPriority w:val="99"/>
    <w:rsid w:val="0078192C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kern w:val="0"/>
      <w:u w:val="none"/>
    </w:rPr>
  </w:style>
  <w:style w:type="paragraph" w:styleId="BalloonText">
    <w:name w:val="Balloon Text"/>
    <w:basedOn w:val="Normal"/>
    <w:link w:val="BalloonTextChar"/>
    <w:uiPriority w:val="99"/>
    <w:rsid w:val="00F55B82"/>
    <w:rPr>
      <w:rFonts w:ascii="Arial" w:eastAsia="ＭＳ ゴシックfalt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55B82"/>
    <w:rPr>
      <w:rFonts w:ascii="Arial" w:eastAsia="ＭＳ ゴシックfalt" w:hAnsi="Arial" w:cs="Times New Roman"/>
      <w:kern w:val="2"/>
      <w:sz w:val="18"/>
      <w:szCs w:val="18"/>
      <w:u w:val="single"/>
    </w:rPr>
  </w:style>
  <w:style w:type="character" w:styleId="Emphasis">
    <w:name w:val="Emphasis"/>
    <w:basedOn w:val="DefaultParagraphFont"/>
    <w:uiPriority w:val="99"/>
    <w:qFormat/>
    <w:locked/>
    <w:rsid w:val="00196B30"/>
    <w:rPr>
      <w:rFonts w:cs="Times New Roman"/>
      <w:i/>
      <w:iCs/>
    </w:rPr>
  </w:style>
  <w:style w:type="character" w:customStyle="1" w:styleId="2">
    <w:name w:val="(文字) (文字)2"/>
    <w:basedOn w:val="DefaultParagraphFont"/>
    <w:uiPriority w:val="99"/>
    <w:rsid w:val="00205358"/>
    <w:rPr>
      <w:rFonts w:ascii="ＭＳ 明朝" w:eastAsia="ＭＳ 明朝" w:hAnsi="Courier New" w:cs="Courier New"/>
      <w:kern w:val="2"/>
      <w:sz w:val="21"/>
      <w:szCs w:val="21"/>
      <w:u w:val="single"/>
      <w:lang w:val="en-US" w:eastAsia="ja-JP" w:bidi="ar-SA"/>
    </w:rPr>
  </w:style>
  <w:style w:type="character" w:customStyle="1" w:styleId="a">
    <w:name w:val="(文字) (文字)"/>
    <w:uiPriority w:val="99"/>
    <w:rsid w:val="00D95173"/>
    <w:rPr>
      <w:rFonts w:ascii="ＭＳ ゴシック" w:eastAsia="ＭＳ ゴシック" w:hAnsi="Courier New"/>
      <w:sz w:val="21"/>
    </w:rPr>
  </w:style>
  <w:style w:type="paragraph" w:customStyle="1" w:styleId="Default">
    <w:name w:val="Default"/>
    <w:uiPriority w:val="99"/>
    <w:rsid w:val="004C559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118</Words>
  <Characters>676</Characters>
  <Application>Microsoft Office Outlook</Application>
  <DocSecurity>0</DocSecurity>
  <Lines>0</Lines>
  <Paragraphs>0</Paragraphs>
  <ScaleCrop>false</ScaleCrop>
  <Company>Hewlett-Packard Co.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第２０回通常総会資料</dc:title>
  <dc:subject/>
  <dc:creator>HP Customer</dc:creator>
  <cp:keywords/>
  <dc:description/>
  <cp:lastModifiedBy>HP Customer</cp:lastModifiedBy>
  <cp:revision>19</cp:revision>
  <cp:lastPrinted>2014-06-20T09:48:00Z</cp:lastPrinted>
  <dcterms:created xsi:type="dcterms:W3CDTF">2014-06-16T01:41:00Z</dcterms:created>
  <dcterms:modified xsi:type="dcterms:W3CDTF">2014-07-22T03:51:00Z</dcterms:modified>
</cp:coreProperties>
</file>